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729" w:rsidRPr="000B4A3F" w:rsidRDefault="001B7729">
      <w:pPr>
        <w:rPr>
          <w:sz w:val="24"/>
          <w:szCs w:val="24"/>
        </w:rPr>
      </w:pPr>
    </w:p>
    <w:tbl>
      <w:tblPr>
        <w:tblStyle w:val="TableGrid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8"/>
      </w:tblGrid>
      <w:tr w:rsidR="005C7B94" w:rsidRPr="000B4A3F" w:rsidTr="00C430C4">
        <w:tc>
          <w:tcPr>
            <w:tcW w:w="3934" w:type="dxa"/>
          </w:tcPr>
          <w:p w:rsidR="005C7B94" w:rsidRPr="000B4A3F" w:rsidRDefault="005C7B94" w:rsidP="005C7B94">
            <w:pPr>
              <w:jc w:val="both"/>
              <w:rPr>
                <w:b/>
                <w:sz w:val="24"/>
                <w:szCs w:val="24"/>
              </w:rPr>
            </w:pPr>
            <w:r w:rsidRPr="000B4A3F">
              <w:rPr>
                <w:b/>
                <w:sz w:val="24"/>
                <w:szCs w:val="24"/>
              </w:rPr>
              <w:t>Bīstamo kravu pārvadājumu drošības konsultantu (padomnieku) eksaminācijas komisijai</w:t>
            </w:r>
          </w:p>
        </w:tc>
      </w:tr>
    </w:tbl>
    <w:p w:rsidR="005C7B94" w:rsidRPr="000B4A3F" w:rsidRDefault="005C7B94">
      <w:pPr>
        <w:rPr>
          <w:sz w:val="24"/>
          <w:szCs w:val="24"/>
        </w:rPr>
      </w:pPr>
    </w:p>
    <w:p w:rsidR="00C920BA" w:rsidRPr="000B4A3F" w:rsidRDefault="00C920BA">
      <w:pPr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416"/>
        <w:gridCol w:w="685"/>
        <w:gridCol w:w="379"/>
        <w:gridCol w:w="724"/>
        <w:gridCol w:w="1489"/>
        <w:gridCol w:w="134"/>
        <w:gridCol w:w="281"/>
        <w:gridCol w:w="742"/>
        <w:gridCol w:w="1152"/>
        <w:gridCol w:w="291"/>
        <w:gridCol w:w="1473"/>
      </w:tblGrid>
      <w:tr w:rsidR="000B4A3F" w:rsidRPr="000B4A3F" w:rsidTr="00622BDC">
        <w:tc>
          <w:tcPr>
            <w:tcW w:w="35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7B94" w:rsidRPr="000B4A3F" w:rsidRDefault="005C7B94">
            <w:pPr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>IDENTIFIKĀCIJAS NUMURS</w:t>
            </w: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5C7B94" w:rsidRPr="000B4A3F" w:rsidRDefault="005C7B94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5C7B94" w:rsidRPr="000B4A3F" w:rsidRDefault="005C7B94" w:rsidP="005C7B94">
            <w:pPr>
              <w:jc w:val="center"/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bookmarkStart w:id="0" w:name="_GoBack"/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bookmarkEnd w:id="0"/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2BDC">
        <w:tc>
          <w:tcPr>
            <w:tcW w:w="352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vārds, uzvārds</w:t>
            </w:r>
          </w:p>
        </w:tc>
      </w:tr>
      <w:tr w:rsidR="000B4A3F" w:rsidRPr="000B4A3F" w:rsidTr="00622BDC">
        <w:tc>
          <w:tcPr>
            <w:tcW w:w="35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</w:tcPr>
          <w:p w:rsidR="00C430C4" w:rsidRPr="000B4A3F" w:rsidRDefault="00C430C4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2BDC">
        <w:tc>
          <w:tcPr>
            <w:tcW w:w="35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2745" w:type="dxa"/>
            <w:gridSpan w:val="4"/>
            <w:tcBorders>
              <w:left w:val="single" w:sz="4" w:space="0" w:color="auto"/>
            </w:tcBorders>
          </w:tcPr>
          <w:p w:rsidR="00C430C4" w:rsidRPr="000B4A3F" w:rsidRDefault="00C430C4">
            <w:pPr>
              <w:rPr>
                <w:sz w:val="24"/>
                <w:szCs w:val="24"/>
              </w:rPr>
            </w:pPr>
          </w:p>
        </w:tc>
        <w:tc>
          <w:tcPr>
            <w:tcW w:w="3016" w:type="dxa"/>
            <w:gridSpan w:val="3"/>
            <w:tcBorders>
              <w:bottom w:val="single" w:sz="4" w:space="0" w:color="auto"/>
            </w:tcBorders>
          </w:tcPr>
          <w:p w:rsidR="00C430C4" w:rsidRPr="000B4A3F" w:rsidRDefault="00C430C4" w:rsidP="005C7B94">
            <w:pPr>
              <w:jc w:val="center"/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  <w:r w:rsidRPr="000B4A3F">
              <w:rPr>
                <w:rFonts w:ascii="NewBskvll BT" w:hAnsi="NewBskvll BT"/>
                <w:b/>
                <w:sz w:val="22"/>
              </w:rPr>
              <w:t xml:space="preserve"> - 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622BDC">
        <w:tc>
          <w:tcPr>
            <w:tcW w:w="3526" w:type="dxa"/>
            <w:gridSpan w:val="5"/>
            <w:tcBorders>
              <w:top w:val="single" w:sz="4" w:space="0" w:color="auto"/>
            </w:tcBorders>
          </w:tcPr>
          <w:p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4"/>
          </w:tcPr>
          <w:p w:rsidR="005C7B94" w:rsidRPr="000B4A3F" w:rsidRDefault="005C7B94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  <w:tcBorders>
              <w:top w:val="single" w:sz="4" w:space="0" w:color="auto"/>
            </w:tcBorders>
          </w:tcPr>
          <w:p w:rsidR="005C7B94" w:rsidRPr="000B4A3F" w:rsidRDefault="005C7B94" w:rsidP="005C7B94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personas kods</w:t>
            </w:r>
          </w:p>
        </w:tc>
      </w:tr>
      <w:tr w:rsidR="000B4A3F" w:rsidRPr="000B4A3F" w:rsidTr="00622BDC">
        <w:tc>
          <w:tcPr>
            <w:tcW w:w="3526" w:type="dxa"/>
            <w:gridSpan w:val="5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4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3016" w:type="dxa"/>
            <w:gridSpan w:val="3"/>
          </w:tcPr>
          <w:p w:rsidR="00FF5EF6" w:rsidRPr="000B4A3F" w:rsidRDefault="00FF5EF6" w:rsidP="005C7B9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06227D">
        <w:tc>
          <w:tcPr>
            <w:tcW w:w="9287" w:type="dxa"/>
            <w:gridSpan w:val="12"/>
          </w:tcPr>
          <w:p w:rsidR="00FF5EF6" w:rsidRPr="000B4A3F" w:rsidRDefault="00FF5EF6" w:rsidP="00C430C4">
            <w:pPr>
              <w:rPr>
                <w:sz w:val="24"/>
                <w:szCs w:val="24"/>
              </w:rPr>
            </w:pPr>
            <w:r w:rsidRPr="000B4A3F">
              <w:rPr>
                <w:sz w:val="24"/>
                <w:szCs w:val="24"/>
              </w:rPr>
              <w:t xml:space="preserve">Lūdzu atļaut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kārtot eksāmenu </w:t>
            </w:r>
            <w:r w:rsidR="000F1D5B"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Pr="000B4A3F">
              <w:rPr>
                <w:rFonts w:cs="Times New Roman"/>
                <w:sz w:val="24"/>
                <w:szCs w:val="24"/>
              </w:rPr>
              <w:t>bīstamo kravu pārvadājumu drošības konsultanta (padomnieka) kvalifikācijas iegūšanai</w:t>
            </w:r>
            <w:r w:rsidR="004935A5" w:rsidRPr="000B4A3F">
              <w:rPr>
                <w:rFonts w:cs="Times New Roman"/>
                <w:sz w:val="24"/>
                <w:szCs w:val="24"/>
              </w:rPr>
              <w:t>:</w:t>
            </w:r>
            <w:r w:rsidRPr="000B4A3F">
              <w:rPr>
                <w:sz w:val="24"/>
                <w:szCs w:val="24"/>
              </w:rPr>
              <w:t xml:space="preserve"> </w:t>
            </w:r>
          </w:p>
        </w:tc>
      </w:tr>
      <w:tr w:rsidR="000B4A3F" w:rsidRPr="000B4A3F" w:rsidTr="00622BDC">
        <w:tc>
          <w:tcPr>
            <w:tcW w:w="1300" w:type="dxa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1117" w:type="dxa"/>
            <w:gridSpan w:val="2"/>
          </w:tcPr>
          <w:p w:rsidR="00FF5EF6" w:rsidRPr="000B4A3F" w:rsidRDefault="00FF5EF6">
            <w:pPr>
              <w:rPr>
                <w:sz w:val="16"/>
                <w:szCs w:val="16"/>
              </w:rPr>
            </w:pPr>
          </w:p>
        </w:tc>
        <w:tc>
          <w:tcPr>
            <w:tcW w:w="6870" w:type="dxa"/>
            <w:gridSpan w:val="9"/>
          </w:tcPr>
          <w:p w:rsidR="00FF5EF6" w:rsidRPr="000B4A3F" w:rsidRDefault="00FF5EF6" w:rsidP="00C430C4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B24ABF">
        <w:tc>
          <w:tcPr>
            <w:tcW w:w="2417" w:type="dxa"/>
            <w:gridSpan w:val="3"/>
          </w:tcPr>
          <w:p w:rsidR="000F1D5B" w:rsidRPr="000B4A3F" w:rsidRDefault="00C430C4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Eksāmena datums:</w:t>
            </w:r>
          </w:p>
        </w:tc>
        <w:tc>
          <w:tcPr>
            <w:tcW w:w="6870" w:type="dxa"/>
            <w:gridSpan w:val="9"/>
            <w:vAlign w:val="center"/>
          </w:tcPr>
          <w:p w:rsidR="000F1D5B" w:rsidRPr="006A57F5" w:rsidRDefault="008C76E6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"/>
                <w:id w:val="-987705192"/>
                <w:placeholder>
                  <w:docPart w:val="7F074562D8434CABB70EA0EC730D83D4"/>
                </w:placeholder>
                <w:date>
                  <w:dateFormat w:val="yyyy'. gada 'd. MMMM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  <w:tr w:rsidR="000B4A3F" w:rsidRPr="000B4A3F" w:rsidTr="00670976">
        <w:trPr>
          <w:trHeight w:val="360"/>
        </w:trPr>
        <w:tc>
          <w:tcPr>
            <w:tcW w:w="2417" w:type="dxa"/>
            <w:gridSpan w:val="3"/>
          </w:tcPr>
          <w:p w:rsidR="00FF5EF6" w:rsidRPr="000B4A3F" w:rsidRDefault="00473617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Transporta veids:</w:t>
            </w:r>
          </w:p>
        </w:tc>
        <w:tc>
          <w:tcPr>
            <w:tcW w:w="6870" w:type="dxa"/>
            <w:gridSpan w:val="9"/>
            <w:vAlign w:val="center"/>
          </w:tcPr>
          <w:p w:rsidR="00FF5EF6" w:rsidRPr="000B4A3F" w:rsidRDefault="000F1D5B" w:rsidP="00B24ABF">
            <w:pPr>
              <w:pStyle w:val="RecipientAddress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0B4A3F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Pārvadājumiem pa </w:t>
            </w:r>
            <w:sdt>
              <w:sdtPr>
                <w:rPr>
                  <w:rFonts w:ascii="Times New Roman" w:hAnsi="Times New Roman" w:cs="Times New Roman"/>
                  <w:b/>
                  <w:color w:val="auto"/>
                  <w:sz w:val="24"/>
                  <w:szCs w:val="24"/>
                  <w:lang w:val="lv-LV"/>
                </w:rPr>
                <w:alias w:val="izvēlēties transporta veidu"/>
                <w:tag w:val="izvēlēties"/>
                <w:id w:val="1334649462"/>
                <w:placeholder>
                  <w:docPart w:val="FEC83CF9958241DDA35FF5ED23CD831F"/>
                </w:placeholder>
                <w:comboBox>
                  <w:listItem w:displayText="izvēlēties transporta veidu" w:value="izvēlēties transporta veidu"/>
                  <w:listItem w:displayText="autoceļiem" w:value="autoceļiem"/>
                  <w:listItem w:displayText="dzelzceļu" w:value="dzelzceļu"/>
                  <w:listItem w:displayText="autoceļiem (pārkvalifikācija no pārvadājumiem pa dzelzceļu)" w:value="autoceļiem (pārkvalifikācija no pārvadājumiem pa dzelzceļu)"/>
                  <w:listItem w:displayText="dzelzceļu (pārkvalifikācija no pārvadājumiem pa autoceļiem)" w:value="dzelzceļu (pārkvalifikācija no pārvadājumiem pa autoceļiem)"/>
                </w:comboBox>
              </w:sdtPr>
              <w:sdtEndPr/>
              <w:sdtContent>
                <w:r w:rsidR="001430C2"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  <w:lang w:val="lv-LV"/>
                  </w:rPr>
                  <w:t>izvēlēties transporta veidu</w:t>
                </w:r>
              </w:sdtContent>
            </w:sdt>
          </w:p>
        </w:tc>
      </w:tr>
      <w:tr w:rsidR="000B4A3F" w:rsidRPr="000B4A3F" w:rsidTr="00670976">
        <w:trPr>
          <w:trHeight w:val="451"/>
        </w:trPr>
        <w:tc>
          <w:tcPr>
            <w:tcW w:w="2417" w:type="dxa"/>
            <w:gridSpan w:val="3"/>
          </w:tcPr>
          <w:p w:rsidR="00473617" w:rsidRPr="000B4A3F" w:rsidRDefault="00C430C4" w:rsidP="00670976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Bīstamo kravu klase:</w:t>
            </w:r>
          </w:p>
        </w:tc>
        <w:tc>
          <w:tcPr>
            <w:tcW w:w="6870" w:type="dxa"/>
            <w:gridSpan w:val="9"/>
            <w:vAlign w:val="center"/>
          </w:tcPr>
          <w:sdt>
            <w:sdt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alias w:val="izvēlēties bīstamo kravu klasi"/>
              <w:tag w:val="izvēlēties bīstamo kravu klasi"/>
              <w:id w:val="-959099166"/>
              <w:placeholder>
                <w:docPart w:val="5703599312694ABAA70852AAC1F35995"/>
              </w:placeholder>
              <w:comboBox>
                <w:listItem w:displayText="izvēlēties bīstamo kravu klasi" w:value="izvēlēties bīstamo kravu klasi"/>
                <w:listItem w:displayText="2. - 9. klase (izņemot 7.)" w:value="2. - 9. klase (izņemot 7.)"/>
                <w:listItem w:displayText="2. - 9. klase" w:value="2. - 9. klase"/>
                <w:listItem w:displayText="1. - 9. klase" w:value="1. - 9. klase"/>
                <w:listItem w:displayText="1. - 9. klase (izņemot 7.) " w:value="1. - 9. klase (izņemot 7.) "/>
                <w:listItem w:displayText="1. klase" w:value="1. klase"/>
                <w:listItem w:displayText="7. klase" w:value="7. klase"/>
                <w:listItem w:displayText="1. un 7. klase" w:value="1. un 7. klase"/>
              </w:comboBox>
            </w:sdtPr>
            <w:sdtEndPr/>
            <w:sdtContent>
              <w:p w:rsidR="00473617" w:rsidRPr="000B4A3F" w:rsidRDefault="001430C2" w:rsidP="00B24ABF">
                <w:pPr>
                  <w:pStyle w:val="RecipientAddress"/>
                  <w:rPr>
                    <w:rFonts w:ascii="Times New Roman" w:hAnsi="Times New Roman" w:cs="Times New Roman"/>
                    <w:color w:val="auto"/>
                    <w:sz w:val="24"/>
                    <w:szCs w:val="24"/>
                  </w:rPr>
                </w:pPr>
                <w:r w:rsidRPr="006A57F5">
                  <w:rPr>
                    <w:rFonts w:ascii="Times New Roman" w:hAnsi="Times New Roman" w:cs="Times New Roman"/>
                    <w:b/>
                    <w:color w:val="auto"/>
                    <w:sz w:val="24"/>
                    <w:szCs w:val="24"/>
                  </w:rPr>
                  <w:t>izvēlēties bīstamo kravu klasi</w:t>
                </w:r>
              </w:p>
            </w:sdtContent>
          </w:sdt>
        </w:tc>
      </w:tr>
      <w:tr w:rsidR="000B4A3F" w:rsidRPr="000B4A3F" w:rsidTr="00622BDC">
        <w:tc>
          <w:tcPr>
            <w:tcW w:w="2417" w:type="dxa"/>
            <w:gridSpan w:val="3"/>
          </w:tcPr>
          <w:p w:rsidR="004935A5" w:rsidRPr="000B4A3F" w:rsidRDefault="004935A5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870" w:type="dxa"/>
            <w:gridSpan w:val="9"/>
          </w:tcPr>
          <w:p w:rsidR="004935A5" w:rsidRPr="000B4A3F" w:rsidRDefault="004935A5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BF102E">
        <w:tc>
          <w:tcPr>
            <w:tcW w:w="9287" w:type="dxa"/>
            <w:gridSpan w:val="12"/>
          </w:tcPr>
          <w:p w:rsidR="005D52C2" w:rsidRPr="000B4A3F" w:rsidRDefault="005D52C2" w:rsidP="00A01BBA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Lūdzu atbrīvot mani no eksāmena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1964758700"/>
                <w:placeholder>
                  <w:docPart w:val="8087F968FCD341B6AC713AD408738B1D"/>
                </w:placeholder>
                <w:comboBox>
                  <w:listItem w:displayText="izvēlēties" w:value="izvēlēties"/>
                  <w:listItem w:displayText="pirmās (testa uzdevums)" w:value="pirmās (testa uzdevums)"/>
                  <w:listItem w:displayText="otrās (situācijas analīzes uzdevums)" w:value="otrās (situācijas analīzes uzdevums)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 xml:space="preserve"> </w:t>
            </w:r>
            <w:r w:rsidR="005B1272">
              <w:rPr>
                <w:rFonts w:cs="Times New Roman"/>
                <w:sz w:val="24"/>
                <w:szCs w:val="24"/>
              </w:rPr>
              <w:t xml:space="preserve">daļas </w:t>
            </w:r>
            <w:r w:rsidRPr="000B4A3F">
              <w:rPr>
                <w:rFonts w:cs="Times New Roman"/>
                <w:sz w:val="24"/>
                <w:szCs w:val="24"/>
              </w:rPr>
              <w:t xml:space="preserve">kārtošanas atbilstoši MK 21.02.2009. noteikumu Nr.156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-408776465"/>
                <w:placeholder>
                  <w:docPart w:val="A8807106DC89426E8689DE55AB360D8A"/>
                </w:placeholder>
                <w:comboBox>
                  <w:listItem w:displayText="izvēlēties" w:value="izvēlēties"/>
                  <w:listItem w:displayText="19." w:value="19."/>
                  <w:listItem w:displayText="54." w:value="54.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 xml:space="preserve">izvēlēties 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>punktā noteiktajam.</w:t>
            </w:r>
          </w:p>
        </w:tc>
      </w:tr>
      <w:tr w:rsidR="000B4A3F" w:rsidRPr="000B4A3F" w:rsidTr="00BF102E">
        <w:tc>
          <w:tcPr>
            <w:tcW w:w="9287" w:type="dxa"/>
            <w:gridSpan w:val="12"/>
          </w:tcPr>
          <w:p w:rsidR="00A01BBA" w:rsidRPr="000B4A3F" w:rsidRDefault="00A01BBA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BF102E">
        <w:tc>
          <w:tcPr>
            <w:tcW w:w="9287" w:type="dxa"/>
            <w:gridSpan w:val="12"/>
          </w:tcPr>
          <w:p w:rsidR="00A01BBA" w:rsidRPr="000B4A3F" w:rsidRDefault="00A01BBA" w:rsidP="004935A5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Lūdzu izsniegt eksāmena jautājumu tulkojumu </w:t>
            </w:r>
            <w:sdt>
              <w:sdtPr>
                <w:rPr>
                  <w:rFonts w:cs="Times New Roman"/>
                  <w:b/>
                  <w:sz w:val="24"/>
                  <w:szCs w:val="24"/>
                </w:rPr>
                <w:id w:val="406959449"/>
                <w:placeholder>
                  <w:docPart w:val="C9B5C483B54D4F2D869C9EB9815E7036"/>
                </w:placeholder>
                <w:comboBox>
                  <w:listItem w:displayText="izvēlēties" w:value="izvēlēties"/>
                  <w:listItem w:displayText="krievu (русский)" w:value="krievu (русский)"/>
                  <w:listItem w:displayText="angļu (english)" w:value="angļu (english)"/>
                </w:comboBox>
              </w:sdtPr>
              <w:sdtEndPr/>
              <w:sdtContent>
                <w:r w:rsidR="001430C2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  <w:r w:rsidRPr="000B4A3F">
              <w:rPr>
                <w:rFonts w:cs="Times New Roman"/>
                <w:sz w:val="24"/>
                <w:szCs w:val="24"/>
              </w:rPr>
              <w:t xml:space="preserve"> valodā </w:t>
            </w:r>
            <w:r w:rsidRPr="000B4A3F">
              <w:rPr>
                <w:rFonts w:cs="Times New Roman"/>
                <w:sz w:val="16"/>
                <w:szCs w:val="16"/>
              </w:rPr>
              <w:t>(pieejams tikai ārvalstniekiem)</w:t>
            </w:r>
          </w:p>
        </w:tc>
      </w:tr>
      <w:tr w:rsidR="000B4A3F" w:rsidRPr="000B4A3F" w:rsidTr="00622BDC">
        <w:tc>
          <w:tcPr>
            <w:tcW w:w="2417" w:type="dxa"/>
            <w:gridSpan w:val="3"/>
          </w:tcPr>
          <w:p w:rsidR="005D52C2" w:rsidRPr="000B4A3F" w:rsidRDefault="005D52C2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6870" w:type="dxa"/>
            <w:gridSpan w:val="9"/>
          </w:tcPr>
          <w:p w:rsidR="005D52C2" w:rsidRPr="000B4A3F" w:rsidRDefault="005D52C2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AF1B92">
        <w:tc>
          <w:tcPr>
            <w:tcW w:w="9287" w:type="dxa"/>
            <w:gridSpan w:val="12"/>
          </w:tcPr>
          <w:p w:rsidR="004935A5" w:rsidRPr="000B4A3F" w:rsidRDefault="004935A5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t>Par sevi sniedzu sekojošu informāciju</w:t>
            </w:r>
            <w:r w:rsidR="00C920BA" w:rsidRPr="000B4A3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4935A5" w:rsidRPr="000B4A3F" w:rsidRDefault="004935A5" w:rsidP="00FF5EF6">
            <w:pPr>
              <w:jc w:val="right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568" w:type="dxa"/>
            <w:gridSpan w:val="10"/>
          </w:tcPr>
          <w:p w:rsidR="004935A5" w:rsidRPr="000B4A3F" w:rsidRDefault="004935A5" w:rsidP="004935A5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0B4A3F" w:rsidRPr="000B4A3F" w:rsidTr="00B24ABF">
        <w:tc>
          <w:tcPr>
            <w:tcW w:w="1719" w:type="dxa"/>
            <w:gridSpan w:val="2"/>
          </w:tcPr>
          <w:p w:rsidR="00A01BBA" w:rsidRPr="000B4A3F" w:rsidRDefault="00A01BBA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Kontaktadrese:</w:t>
            </w:r>
          </w:p>
        </w:tc>
        <w:tc>
          <w:tcPr>
            <w:tcW w:w="7568" w:type="dxa"/>
            <w:gridSpan w:val="10"/>
            <w:tcBorders>
              <w:bottom w:val="single" w:sz="4" w:space="0" w:color="auto"/>
            </w:tcBorders>
          </w:tcPr>
          <w:p w:rsidR="00A01BBA" w:rsidRPr="000B4A3F" w:rsidRDefault="007E6972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evadīt Jūsu adresi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B24ABF">
        <w:tc>
          <w:tcPr>
            <w:tcW w:w="1719" w:type="dxa"/>
            <w:gridSpan w:val="2"/>
          </w:tcPr>
          <w:p w:rsidR="00A01BBA" w:rsidRPr="000B4A3F" w:rsidRDefault="00A01B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</w:tcBorders>
          </w:tcPr>
          <w:p w:rsidR="00A01BBA" w:rsidRPr="000B4A3F" w:rsidRDefault="00A01BBA" w:rsidP="00A01BBA">
            <w:pPr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Iela, mājas Nr., dzīvokļa Nr., (mājas nosaukums)</w:t>
            </w:r>
          </w:p>
        </w:tc>
      </w:tr>
      <w:tr w:rsidR="000B4A3F" w:rsidRPr="000B4A3F" w:rsidTr="00B24ABF">
        <w:tc>
          <w:tcPr>
            <w:tcW w:w="1719" w:type="dxa"/>
            <w:gridSpan w:val="2"/>
          </w:tcPr>
          <w:p w:rsidR="00B24ABF" w:rsidRPr="000B4A3F" w:rsidRDefault="00B24ABF" w:rsidP="00FF5EF6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0" w:type="dxa"/>
            <w:gridSpan w:val="8"/>
            <w:tcBorders>
              <w:bottom w:val="single" w:sz="4" w:space="0" w:color="auto"/>
            </w:tcBorders>
          </w:tcPr>
          <w:p w:rsidR="00B24ABF" w:rsidRPr="000B4A3F" w:rsidRDefault="00097E53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94" w:type="dxa"/>
          </w:tcPr>
          <w:p w:rsidR="00B24ABF" w:rsidRPr="000B4A3F" w:rsidRDefault="00B24ABF" w:rsidP="004935A5">
            <w:pPr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bottom w:val="single" w:sz="4" w:space="0" w:color="auto"/>
            </w:tcBorders>
          </w:tcPr>
          <w:p w:rsidR="00B24ABF" w:rsidRPr="000B4A3F" w:rsidRDefault="00B24ABF" w:rsidP="00A01BBA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 xml:space="preserve">LV – </w:t>
            </w: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1000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noProof/>
                <w:sz w:val="24"/>
                <w:szCs w:val="24"/>
              </w:rPr>
              <w:t>1000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</w:tr>
      <w:tr w:rsidR="000B4A3F" w:rsidRPr="000B4A3F" w:rsidTr="00B80270">
        <w:tc>
          <w:tcPr>
            <w:tcW w:w="1719" w:type="dxa"/>
            <w:gridSpan w:val="2"/>
          </w:tcPr>
          <w:p w:rsidR="00B24ABF" w:rsidRPr="000B4A3F" w:rsidRDefault="00B24ABF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760" w:type="dxa"/>
            <w:gridSpan w:val="8"/>
            <w:tcBorders>
              <w:top w:val="single" w:sz="4" w:space="0" w:color="auto"/>
            </w:tcBorders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Pilsēta (novads)</w:t>
            </w:r>
          </w:p>
        </w:tc>
        <w:tc>
          <w:tcPr>
            <w:tcW w:w="294" w:type="dxa"/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B24ABF" w:rsidRPr="000B4A3F" w:rsidRDefault="00B24ABF" w:rsidP="00622BDC">
            <w:pPr>
              <w:jc w:val="center"/>
              <w:rPr>
                <w:i/>
                <w:sz w:val="16"/>
                <w:szCs w:val="16"/>
              </w:rPr>
            </w:pPr>
            <w:r w:rsidRPr="000B4A3F">
              <w:rPr>
                <w:i/>
                <w:sz w:val="16"/>
                <w:szCs w:val="16"/>
              </w:rPr>
              <w:t>Pasta indekss</w:t>
            </w: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622BDC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Tālrunis:</w:t>
            </w:r>
          </w:p>
        </w:tc>
        <w:tc>
          <w:tcPr>
            <w:tcW w:w="3492" w:type="dxa"/>
            <w:gridSpan w:val="5"/>
            <w:tcBorders>
              <w:bottom w:val="single" w:sz="4" w:space="0" w:color="auto"/>
            </w:tcBorders>
            <w:vAlign w:val="center"/>
          </w:tcPr>
          <w:p w:rsidR="00622BDC" w:rsidRPr="000B4A3F" w:rsidRDefault="00A01BBA" w:rsidP="00622BDC">
            <w:pPr>
              <w:jc w:val="center"/>
              <w:rPr>
                <w:sz w:val="16"/>
                <w:szCs w:val="16"/>
              </w:rPr>
            </w:pPr>
            <w:r w:rsidRPr="000B4A3F">
              <w:rPr>
                <w:rFonts w:cs="Times New Roman"/>
                <w:sz w:val="24"/>
                <w:szCs w:val="24"/>
              </w:rPr>
              <w:t>+371</w:t>
            </w:r>
            <w:r w:rsidRPr="000B4A3F">
              <w:rPr>
                <w:rFonts w:ascii="NewBskvll BT" w:hAnsi="NewBskvll BT"/>
                <w:b/>
                <w:sz w:val="22"/>
              </w:rPr>
              <w:t xml:space="preserve"> 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0"/>
                  </w:textInput>
                </w:ffData>
              </w:fldChar>
            </w:r>
            <w:r w:rsidR="00C920BA"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="00C920BA" w:rsidRPr="000B4A3F">
              <w:rPr>
                <w:rFonts w:ascii="NewBskvll BT" w:hAnsi="NewBskvll BT"/>
                <w:b/>
                <w:sz w:val="22"/>
              </w:rPr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="00C920BA"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4" w:type="dxa"/>
            <w:vAlign w:val="center"/>
          </w:tcPr>
          <w:p w:rsidR="00622BDC" w:rsidRPr="000B4A3F" w:rsidRDefault="00622BDC" w:rsidP="00622BDC">
            <w:pPr>
              <w:jc w:val="center"/>
              <w:rPr>
                <w:sz w:val="16"/>
                <w:szCs w:val="16"/>
              </w:rPr>
            </w:pP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4935A5" w:rsidRPr="000B4A3F" w:rsidRDefault="004935A5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</w:tcPr>
          <w:p w:rsidR="004935A5" w:rsidRPr="000B4A3F" w:rsidRDefault="004935A5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:rsidTr="00622BDC">
        <w:tc>
          <w:tcPr>
            <w:tcW w:w="1719" w:type="dxa"/>
            <w:gridSpan w:val="2"/>
          </w:tcPr>
          <w:p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e-pasta adrese:</w:t>
            </w:r>
          </w:p>
        </w:tc>
        <w:tc>
          <w:tcPr>
            <w:tcW w:w="7568" w:type="dxa"/>
            <w:gridSpan w:val="10"/>
            <w:tcBorders>
              <w:bottom w:val="single" w:sz="4" w:space="0" w:color="auto"/>
            </w:tcBorders>
          </w:tcPr>
          <w:p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13432C">
        <w:tc>
          <w:tcPr>
            <w:tcW w:w="1719" w:type="dxa"/>
            <w:gridSpan w:val="2"/>
          </w:tcPr>
          <w:p w:rsidR="00622BDC" w:rsidRPr="000B4A3F" w:rsidRDefault="00622BDC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</w:tcBorders>
          </w:tcPr>
          <w:p w:rsidR="00622BDC" w:rsidRPr="000B4A3F" w:rsidRDefault="00622BDC" w:rsidP="004935A5">
            <w:pPr>
              <w:rPr>
                <w:sz w:val="16"/>
                <w:szCs w:val="16"/>
              </w:rPr>
            </w:pPr>
          </w:p>
        </w:tc>
      </w:tr>
      <w:tr w:rsidR="000B4A3F" w:rsidRPr="000B4A3F" w:rsidTr="0013432C">
        <w:tc>
          <w:tcPr>
            <w:tcW w:w="1719" w:type="dxa"/>
            <w:gridSpan w:val="2"/>
          </w:tcPr>
          <w:p w:rsidR="004935A5" w:rsidRPr="000B4A3F" w:rsidRDefault="00622BDC" w:rsidP="00FF5EF6">
            <w:pPr>
              <w:jc w:val="right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Organizācija:</w:t>
            </w:r>
          </w:p>
        </w:tc>
        <w:tc>
          <w:tcPr>
            <w:tcW w:w="7568" w:type="dxa"/>
            <w:gridSpan w:val="10"/>
            <w:tcBorders>
              <w:bottom w:val="single" w:sz="4" w:space="0" w:color="auto"/>
            </w:tcBorders>
          </w:tcPr>
          <w:p w:rsidR="004935A5" w:rsidRPr="000B4A3F" w:rsidRDefault="00C920BA" w:rsidP="004935A5">
            <w:pPr>
              <w:rPr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B4A3F">
              <w:rPr>
                <w:rFonts w:ascii="NewBskvll BT" w:hAnsi="NewBskvll BT"/>
                <w:b/>
                <w:sz w:val="22"/>
              </w:rPr>
              <w:instrText xml:space="preserve"> FORMTEXT </w:instrText>
            </w:r>
            <w:r w:rsidRPr="000B4A3F">
              <w:rPr>
                <w:rFonts w:ascii="NewBskvll BT" w:hAnsi="NewBskvll BT"/>
                <w:b/>
                <w:sz w:val="22"/>
              </w:rPr>
            </w:r>
            <w:r w:rsidRPr="000B4A3F">
              <w:rPr>
                <w:rFonts w:ascii="NewBskvll BT" w:hAnsi="NewBskvll BT"/>
                <w:b/>
                <w:sz w:val="22"/>
              </w:rPr>
              <w:fldChar w:fldCharType="separate"/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noProof/>
                <w:sz w:val="22"/>
              </w:rPr>
              <w:t> </w:t>
            </w:r>
            <w:r w:rsidRPr="000B4A3F">
              <w:rPr>
                <w:rFonts w:ascii="NewBskvll BT" w:hAnsi="NewBskvll BT"/>
                <w:b/>
                <w:sz w:val="22"/>
              </w:rPr>
              <w:fldChar w:fldCharType="end"/>
            </w:r>
          </w:p>
        </w:tc>
      </w:tr>
      <w:tr w:rsidR="000B4A3F" w:rsidRPr="000B4A3F" w:rsidTr="0013432C">
        <w:tc>
          <w:tcPr>
            <w:tcW w:w="1719" w:type="dxa"/>
            <w:gridSpan w:val="2"/>
          </w:tcPr>
          <w:p w:rsidR="00C920BA" w:rsidRPr="000B4A3F" w:rsidRDefault="00C920BA" w:rsidP="00FF5EF6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568" w:type="dxa"/>
            <w:gridSpan w:val="10"/>
            <w:tcBorders>
              <w:top w:val="single" w:sz="4" w:space="0" w:color="auto"/>
            </w:tcBorders>
          </w:tcPr>
          <w:p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0B4A3F" w:rsidRPr="000B4A3F" w:rsidTr="005D52C2">
        <w:tc>
          <w:tcPr>
            <w:tcW w:w="9287" w:type="dxa"/>
            <w:gridSpan w:val="12"/>
          </w:tcPr>
          <w:p w:rsidR="005D52C2" w:rsidRPr="000B4A3F" w:rsidRDefault="00B24ABF" w:rsidP="005D52C2">
            <w:pPr>
              <w:jc w:val="both"/>
              <w:rPr>
                <w:rFonts w:ascii="NewBskvll BT" w:hAnsi="NewBskvll BT"/>
                <w:b/>
                <w:sz w:val="24"/>
                <w:szCs w:val="24"/>
              </w:rPr>
            </w:pPr>
            <w:r w:rsidRPr="000B4A3F">
              <w:rPr>
                <w:rFonts w:ascii="NewBskvll BT" w:hAnsi="NewBskvll BT"/>
                <w:b/>
                <w:sz w:val="24"/>
                <w:szCs w:val="24"/>
              </w:rPr>
              <w:t>Iepriekšējais drošības konsultanta (padomnieka) kvalifikācijas sertifikāts:</w:t>
            </w:r>
          </w:p>
        </w:tc>
      </w:tr>
      <w:tr w:rsidR="000B4A3F" w:rsidRPr="000B4A3F" w:rsidTr="005D52C2">
        <w:tc>
          <w:tcPr>
            <w:tcW w:w="1719" w:type="dxa"/>
            <w:gridSpan w:val="2"/>
          </w:tcPr>
          <w:p w:rsidR="00C920BA" w:rsidRPr="000B4A3F" w:rsidRDefault="00C920BA" w:rsidP="00C920BA">
            <w:pPr>
              <w:jc w:val="center"/>
              <w:rPr>
                <w:rFonts w:ascii="NewBskvll BT" w:hAnsi="NewBskvll BT"/>
                <w:b/>
                <w:sz w:val="16"/>
                <w:szCs w:val="16"/>
              </w:rPr>
            </w:pPr>
          </w:p>
        </w:tc>
        <w:tc>
          <w:tcPr>
            <w:tcW w:w="7568" w:type="dxa"/>
            <w:gridSpan w:val="10"/>
          </w:tcPr>
          <w:p w:rsidR="00C920BA" w:rsidRPr="000B4A3F" w:rsidRDefault="00C920BA" w:rsidP="004935A5">
            <w:pPr>
              <w:rPr>
                <w:rFonts w:ascii="NewBskvll BT" w:hAnsi="NewBskvll BT"/>
                <w:b/>
                <w:sz w:val="16"/>
                <w:szCs w:val="16"/>
              </w:rPr>
            </w:pPr>
          </w:p>
        </w:tc>
      </w:tr>
      <w:tr w:rsidR="00B24ABF" w:rsidRPr="000B4A3F" w:rsidTr="00B24ABF">
        <w:tc>
          <w:tcPr>
            <w:tcW w:w="1719" w:type="dxa"/>
            <w:gridSpan w:val="2"/>
          </w:tcPr>
          <w:p w:rsidR="00B24ABF" w:rsidRPr="000B4A3F" w:rsidRDefault="00B24ABF" w:rsidP="00C920B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Sertifikāta Nr.:</w:t>
            </w:r>
          </w:p>
        </w:tc>
        <w:tc>
          <w:tcPr>
            <w:tcW w:w="1083" w:type="dxa"/>
            <w:gridSpan w:val="2"/>
            <w:tcBorders>
              <w:bottom w:val="single" w:sz="4" w:space="0" w:color="auto"/>
            </w:tcBorders>
          </w:tcPr>
          <w:p w:rsidR="00B24ABF" w:rsidRPr="000B4A3F" w:rsidRDefault="00B24ABF" w:rsidP="004935A5">
            <w:pPr>
              <w:rPr>
                <w:rFonts w:cs="Times New Roman"/>
                <w:b/>
                <w:sz w:val="24"/>
                <w:szCs w:val="24"/>
              </w:rPr>
            </w:pPr>
            <w:r w:rsidRPr="000B4A3F">
              <w:rPr>
                <w:rFonts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0B4A3F">
              <w:rPr>
                <w:rFonts w:cs="Times New Roman"/>
                <w:b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b/>
                <w:sz w:val="24"/>
                <w:szCs w:val="24"/>
              </w:rPr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separate"/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noProof/>
                <w:sz w:val="24"/>
                <w:szCs w:val="24"/>
              </w:rPr>
              <w:t> </w:t>
            </w:r>
            <w:r w:rsidRPr="000B4A3F">
              <w:rPr>
                <w:rFonts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B24ABF" w:rsidRPr="000B4A3F" w:rsidRDefault="00B24ABF" w:rsidP="004935A5">
            <w:pPr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t>Derīguma termiņš:</w:t>
            </w:r>
          </w:p>
        </w:tc>
        <w:tc>
          <w:tcPr>
            <w:tcW w:w="4217" w:type="dxa"/>
            <w:gridSpan w:val="6"/>
            <w:tcBorders>
              <w:bottom w:val="single" w:sz="4" w:space="0" w:color="auto"/>
            </w:tcBorders>
          </w:tcPr>
          <w:p w:rsidR="00B24ABF" w:rsidRPr="006A57F5" w:rsidRDefault="008C76E6" w:rsidP="006B17F6">
            <w:pPr>
              <w:rPr>
                <w:rFonts w:cs="Times New Roman"/>
                <w:b/>
                <w:sz w:val="24"/>
                <w:szCs w:val="24"/>
              </w:rPr>
            </w:pPr>
            <w:sdt>
              <w:sdtPr>
                <w:rPr>
                  <w:rFonts w:cs="Times New Roman"/>
                  <w:b/>
                  <w:sz w:val="24"/>
                  <w:szCs w:val="24"/>
                </w:rPr>
                <w:alias w:val="izvēlēties datumu"/>
                <w:tag w:val="izvēlēties datumu"/>
                <w:id w:val="-374392458"/>
                <w:placeholder>
                  <w:docPart w:val="C14452874AB345D1BBD0656673712CF7"/>
                </w:placeholder>
                <w:date>
                  <w:dateFormat w:val="dd.MMM yyyy"/>
                  <w:lid w:val="lv-LV"/>
                  <w:storeMappedDataAs w:val="date"/>
                  <w:calendar w:val="gregorian"/>
                </w:date>
              </w:sdtPr>
              <w:sdtEndPr/>
              <w:sdtContent>
                <w:r w:rsidR="006B17F6" w:rsidRPr="006A57F5">
                  <w:rPr>
                    <w:rFonts w:cs="Times New Roman"/>
                    <w:b/>
                    <w:sz w:val="24"/>
                    <w:szCs w:val="24"/>
                  </w:rPr>
                  <w:t>izvēlēties</w:t>
                </w:r>
              </w:sdtContent>
            </w:sdt>
          </w:p>
        </w:tc>
      </w:tr>
    </w:tbl>
    <w:p w:rsidR="005C7B94" w:rsidRPr="000B4A3F" w:rsidRDefault="005C7B94">
      <w:pPr>
        <w:rPr>
          <w:sz w:val="24"/>
          <w:szCs w:val="24"/>
        </w:rPr>
      </w:pPr>
    </w:p>
    <w:p w:rsidR="00B24ABF" w:rsidRDefault="004F5325" w:rsidP="004F5325">
      <w:pPr>
        <w:jc w:val="both"/>
        <w:rPr>
          <w:sz w:val="24"/>
          <w:szCs w:val="24"/>
        </w:rPr>
      </w:pPr>
      <w:r w:rsidRPr="000B4A3F">
        <w:rPr>
          <w:sz w:val="24"/>
          <w:szCs w:val="24"/>
        </w:rPr>
        <w:t xml:space="preserve">Ar eksāmena norises kārtību, kas noteikta </w:t>
      </w:r>
      <w:hyperlink r:id="rId6" w:history="1">
        <w:r w:rsidRPr="00906E31">
          <w:rPr>
            <w:rStyle w:val="Hyperlink"/>
            <w:sz w:val="24"/>
            <w:szCs w:val="24"/>
          </w:rPr>
          <w:t>Ministru kabineta 2006.gada 21.februāra noteikumos Nr.156 “Noteikumi par drošības konsultantu (padomnieku) norīkošanu, profesionālo kvalifikāciju un darbību bīstamo kravu pārvadājumu jomā”</w:t>
        </w:r>
      </w:hyperlink>
      <w:r w:rsidRPr="000B4A3F">
        <w:rPr>
          <w:sz w:val="24"/>
          <w:szCs w:val="24"/>
        </w:rPr>
        <w:t xml:space="preserve"> </w:t>
      </w:r>
      <w:r w:rsidR="000E7D86">
        <w:rPr>
          <w:sz w:val="24"/>
          <w:szCs w:val="24"/>
        </w:rPr>
        <w:t xml:space="preserve">, </w:t>
      </w:r>
      <w:r w:rsidRPr="000B4A3F">
        <w:rPr>
          <w:sz w:val="24"/>
          <w:szCs w:val="24"/>
        </w:rPr>
        <w:t>esmu iepazinies un apņemos ievērot.</w:t>
      </w:r>
    </w:p>
    <w:p w:rsidR="00511308" w:rsidRPr="000B4A3F" w:rsidRDefault="00511308" w:rsidP="004F5325">
      <w:pPr>
        <w:jc w:val="both"/>
        <w:rPr>
          <w:sz w:val="24"/>
          <w:szCs w:val="24"/>
        </w:rPr>
      </w:pPr>
      <w:r>
        <w:rPr>
          <w:sz w:val="24"/>
          <w:szCs w:val="24"/>
        </w:rPr>
        <w:t>Informāciju par eksāmena rezultātu lūdzu nosūtīt uz augstāk norādīto e-pasta adresi.</w:t>
      </w:r>
    </w:p>
    <w:p w:rsidR="004F5325" w:rsidRPr="000B4A3F" w:rsidRDefault="004F5325" w:rsidP="004F5325">
      <w:pPr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521"/>
        <w:gridCol w:w="3842"/>
      </w:tblGrid>
      <w:tr w:rsidR="000B4A3F" w:rsidRPr="000B4A3F" w:rsidTr="004F5325">
        <w:tc>
          <w:tcPr>
            <w:tcW w:w="3794" w:type="dxa"/>
          </w:tcPr>
          <w:p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  <w:r w:rsidRPr="000B4A3F">
              <w:rPr>
                <w:rFonts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urrentDate"/>
                    <w:format w:val="yyyy'. gada 'd. MMMM"/>
                  </w:textInput>
                </w:ffData>
              </w:fldChar>
            </w:r>
            <w:r w:rsidRPr="000B4A3F">
              <w:rPr>
                <w:rFonts w:cs="Times New Roman"/>
                <w:sz w:val="24"/>
                <w:szCs w:val="24"/>
              </w:rPr>
              <w:instrText xml:space="preserve"> FORMTEXT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begin"/>
            </w:r>
            <w:r w:rsidRPr="000B4A3F">
              <w:rPr>
                <w:rFonts w:cs="Times New Roman"/>
                <w:sz w:val="24"/>
                <w:szCs w:val="24"/>
              </w:rPr>
              <w:instrText xml:space="preserve"> DATE \@ "yyyy'. gada 'd. MMMM" 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8C76E6">
              <w:rPr>
                <w:rFonts w:cs="Times New Roman"/>
                <w:noProof/>
                <w:sz w:val="24"/>
                <w:szCs w:val="24"/>
              </w:rPr>
              <w:instrText>2016. gada 20. aprīlis</w:instrTex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  <w:r w:rsidRPr="000B4A3F">
              <w:rPr>
                <w:rFonts w:cs="Times New Roman"/>
                <w:sz w:val="24"/>
                <w:szCs w:val="24"/>
              </w:rPr>
            </w:r>
            <w:r w:rsidRPr="000B4A3F">
              <w:rPr>
                <w:rFonts w:cs="Times New Roman"/>
                <w:sz w:val="24"/>
                <w:szCs w:val="24"/>
              </w:rPr>
              <w:fldChar w:fldCharType="separate"/>
            </w:r>
            <w:r w:rsidR="008C76E6">
              <w:rPr>
                <w:rFonts w:cs="Times New Roman"/>
                <w:noProof/>
                <w:sz w:val="24"/>
                <w:szCs w:val="24"/>
              </w:rPr>
              <w:t>2016. gada 20. aprīlis</w:t>
            </w:r>
            <w:r w:rsidRPr="000B4A3F">
              <w:rPr>
                <w:rFonts w:cs="Times New Roman"/>
                <w:sz w:val="24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4F5325" w:rsidRPr="000B4A3F" w:rsidRDefault="004F5325" w:rsidP="004F5325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4F5325" w:rsidRPr="000B4A3F" w:rsidRDefault="004F5325" w:rsidP="004F5325">
            <w:pPr>
              <w:jc w:val="both"/>
              <w:rPr>
                <w:sz w:val="24"/>
                <w:szCs w:val="24"/>
              </w:rPr>
            </w:pPr>
          </w:p>
        </w:tc>
      </w:tr>
      <w:tr w:rsidR="004F5325" w:rsidRPr="000B4A3F" w:rsidTr="004F5325">
        <w:tc>
          <w:tcPr>
            <w:tcW w:w="3794" w:type="dxa"/>
          </w:tcPr>
          <w:p w:rsidR="004F5325" w:rsidRPr="000B4A3F" w:rsidRDefault="004F5325" w:rsidP="004F5325">
            <w:pPr>
              <w:jc w:val="both"/>
              <w:rPr>
                <w:rFonts w:ascii="NewBskvll BT" w:hAnsi="NewBskvll BT"/>
                <w:sz w:val="16"/>
                <w:szCs w:val="16"/>
              </w:rPr>
            </w:pPr>
          </w:p>
        </w:tc>
        <w:tc>
          <w:tcPr>
            <w:tcW w:w="1559" w:type="dxa"/>
          </w:tcPr>
          <w:p w:rsidR="004F5325" w:rsidRPr="000B4A3F" w:rsidRDefault="004F5325" w:rsidP="004F53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934" w:type="dxa"/>
            <w:tcBorders>
              <w:top w:val="single" w:sz="4" w:space="0" w:color="auto"/>
            </w:tcBorders>
          </w:tcPr>
          <w:p w:rsidR="004F5325" w:rsidRPr="000B4A3F" w:rsidRDefault="004F5325" w:rsidP="004F5325">
            <w:pPr>
              <w:jc w:val="center"/>
              <w:rPr>
                <w:sz w:val="16"/>
                <w:szCs w:val="16"/>
              </w:rPr>
            </w:pPr>
            <w:r w:rsidRPr="000B4A3F">
              <w:rPr>
                <w:sz w:val="16"/>
                <w:szCs w:val="16"/>
              </w:rPr>
              <w:t>paraksts</w:t>
            </w:r>
          </w:p>
        </w:tc>
      </w:tr>
    </w:tbl>
    <w:p w:rsidR="004F5325" w:rsidRPr="000B4A3F" w:rsidRDefault="004F5325" w:rsidP="004F5325">
      <w:pPr>
        <w:jc w:val="both"/>
        <w:rPr>
          <w:sz w:val="24"/>
          <w:szCs w:val="24"/>
        </w:rPr>
      </w:pPr>
    </w:p>
    <w:p w:rsidR="004F5325" w:rsidRPr="000B4A3F" w:rsidRDefault="004F5325" w:rsidP="004F5325">
      <w:pPr>
        <w:jc w:val="both"/>
        <w:rPr>
          <w:sz w:val="20"/>
          <w:szCs w:val="20"/>
        </w:rPr>
      </w:pPr>
      <w:r w:rsidRPr="000B4A3F">
        <w:rPr>
          <w:sz w:val="20"/>
          <w:szCs w:val="20"/>
        </w:rPr>
        <w:t>Šo pieteikumu lūdzam aizpildīt un ne vēlāk kā trīs darbdienas pirms eksāmena nosūtīt eksaminācijas komisijai.</w:t>
      </w:r>
    </w:p>
    <w:p w:rsidR="004F5325" w:rsidRPr="000B4A3F" w:rsidRDefault="004F5325" w:rsidP="004F5325">
      <w:pPr>
        <w:jc w:val="both"/>
        <w:rPr>
          <w:sz w:val="20"/>
          <w:szCs w:val="20"/>
        </w:rPr>
      </w:pPr>
      <w:r w:rsidRPr="000B4A3F">
        <w:rPr>
          <w:sz w:val="20"/>
          <w:szCs w:val="20"/>
        </w:rPr>
        <w:t>Izdrukāts un parakstīts pieteikums, uzrādot personu apliecinošu dokumentu, iesniedzams uzsākot eksāmenu.</w:t>
      </w:r>
    </w:p>
    <w:sectPr w:rsidR="004F5325" w:rsidRPr="000B4A3F" w:rsidSect="005B0E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F472F"/>
    <w:multiLevelType w:val="hybridMultilevel"/>
    <w:tmpl w:val="FD38F6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02E9F"/>
    <w:multiLevelType w:val="hybridMultilevel"/>
    <w:tmpl w:val="AE12702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documentProtection w:edit="forms" w:formatting="1" w:enforcement="1" w:cryptProviderType="rsaFull" w:cryptAlgorithmClass="hash" w:cryptAlgorithmType="typeAny" w:cryptAlgorithmSid="4" w:cryptSpinCount="100000" w:hash="vDdpyijQg7XlSkvCX4fLT2CxrRA=" w:salt="xhsRpCCfdh0TRbLUy2sn8g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E6"/>
    <w:rsid w:val="000121E2"/>
    <w:rsid w:val="00013A09"/>
    <w:rsid w:val="0001643C"/>
    <w:rsid w:val="00024ECB"/>
    <w:rsid w:val="0003008D"/>
    <w:rsid w:val="00031DF9"/>
    <w:rsid w:val="00036A2F"/>
    <w:rsid w:val="00040089"/>
    <w:rsid w:val="00043220"/>
    <w:rsid w:val="00043FD5"/>
    <w:rsid w:val="000478C4"/>
    <w:rsid w:val="00052F59"/>
    <w:rsid w:val="000559E1"/>
    <w:rsid w:val="00055CB6"/>
    <w:rsid w:val="00061360"/>
    <w:rsid w:val="00063988"/>
    <w:rsid w:val="00070595"/>
    <w:rsid w:val="00074FFA"/>
    <w:rsid w:val="0008293A"/>
    <w:rsid w:val="00084C09"/>
    <w:rsid w:val="000862A2"/>
    <w:rsid w:val="00086E1E"/>
    <w:rsid w:val="000937E8"/>
    <w:rsid w:val="000954E2"/>
    <w:rsid w:val="00097E53"/>
    <w:rsid w:val="000B4A3F"/>
    <w:rsid w:val="000B5958"/>
    <w:rsid w:val="000D1F35"/>
    <w:rsid w:val="000D2E52"/>
    <w:rsid w:val="000D6A77"/>
    <w:rsid w:val="000E0975"/>
    <w:rsid w:val="000E1503"/>
    <w:rsid w:val="000E421A"/>
    <w:rsid w:val="000E4709"/>
    <w:rsid w:val="000E7CBC"/>
    <w:rsid w:val="000E7D86"/>
    <w:rsid w:val="000F12FD"/>
    <w:rsid w:val="000F1D5B"/>
    <w:rsid w:val="000F79BF"/>
    <w:rsid w:val="00103203"/>
    <w:rsid w:val="00117495"/>
    <w:rsid w:val="00117ADC"/>
    <w:rsid w:val="001208AC"/>
    <w:rsid w:val="00120BFB"/>
    <w:rsid w:val="00122042"/>
    <w:rsid w:val="00133152"/>
    <w:rsid w:val="0013432C"/>
    <w:rsid w:val="001430C2"/>
    <w:rsid w:val="001501C1"/>
    <w:rsid w:val="00151FCD"/>
    <w:rsid w:val="00154671"/>
    <w:rsid w:val="00157395"/>
    <w:rsid w:val="00157F83"/>
    <w:rsid w:val="00160AF7"/>
    <w:rsid w:val="001616E3"/>
    <w:rsid w:val="0016454D"/>
    <w:rsid w:val="001726C6"/>
    <w:rsid w:val="0018570D"/>
    <w:rsid w:val="00186D70"/>
    <w:rsid w:val="00194A88"/>
    <w:rsid w:val="001A0A19"/>
    <w:rsid w:val="001A2AD4"/>
    <w:rsid w:val="001B4FA0"/>
    <w:rsid w:val="001B579B"/>
    <w:rsid w:val="001B5BD0"/>
    <w:rsid w:val="001B7729"/>
    <w:rsid w:val="001D4B53"/>
    <w:rsid w:val="001D5C0E"/>
    <w:rsid w:val="001E3CEE"/>
    <w:rsid w:val="001F5883"/>
    <w:rsid w:val="002024DB"/>
    <w:rsid w:val="002029FC"/>
    <w:rsid w:val="00202EFC"/>
    <w:rsid w:val="00203B7D"/>
    <w:rsid w:val="00212632"/>
    <w:rsid w:val="00216A85"/>
    <w:rsid w:val="002207CD"/>
    <w:rsid w:val="00224827"/>
    <w:rsid w:val="002348D0"/>
    <w:rsid w:val="00244B71"/>
    <w:rsid w:val="002462AB"/>
    <w:rsid w:val="0024660C"/>
    <w:rsid w:val="00251E64"/>
    <w:rsid w:val="00261B45"/>
    <w:rsid w:val="00263826"/>
    <w:rsid w:val="00263F8F"/>
    <w:rsid w:val="002747F5"/>
    <w:rsid w:val="00281DD8"/>
    <w:rsid w:val="00283371"/>
    <w:rsid w:val="00291C08"/>
    <w:rsid w:val="00292AD3"/>
    <w:rsid w:val="00295C1A"/>
    <w:rsid w:val="002A2894"/>
    <w:rsid w:val="002B48EA"/>
    <w:rsid w:val="002C063A"/>
    <w:rsid w:val="002D1FB6"/>
    <w:rsid w:val="002D4D62"/>
    <w:rsid w:val="002D718F"/>
    <w:rsid w:val="002D7B9A"/>
    <w:rsid w:val="002E1922"/>
    <w:rsid w:val="002F52BD"/>
    <w:rsid w:val="00300712"/>
    <w:rsid w:val="00305E52"/>
    <w:rsid w:val="0031063C"/>
    <w:rsid w:val="003128F6"/>
    <w:rsid w:val="00316373"/>
    <w:rsid w:val="00326C17"/>
    <w:rsid w:val="00331A75"/>
    <w:rsid w:val="003331EC"/>
    <w:rsid w:val="00340C56"/>
    <w:rsid w:val="003546A4"/>
    <w:rsid w:val="00364B9B"/>
    <w:rsid w:val="00366153"/>
    <w:rsid w:val="00367364"/>
    <w:rsid w:val="00367952"/>
    <w:rsid w:val="00380DBE"/>
    <w:rsid w:val="00382B9E"/>
    <w:rsid w:val="003931B3"/>
    <w:rsid w:val="00397245"/>
    <w:rsid w:val="00397D01"/>
    <w:rsid w:val="003A2381"/>
    <w:rsid w:val="003A7BE4"/>
    <w:rsid w:val="003B0DBA"/>
    <w:rsid w:val="003B131D"/>
    <w:rsid w:val="003B4717"/>
    <w:rsid w:val="003C0970"/>
    <w:rsid w:val="003C1F76"/>
    <w:rsid w:val="003D0AC7"/>
    <w:rsid w:val="003E0F54"/>
    <w:rsid w:val="003E709B"/>
    <w:rsid w:val="003F13B0"/>
    <w:rsid w:val="003F19BC"/>
    <w:rsid w:val="003F287D"/>
    <w:rsid w:val="003F408A"/>
    <w:rsid w:val="003F40AC"/>
    <w:rsid w:val="003F58F2"/>
    <w:rsid w:val="003F6E63"/>
    <w:rsid w:val="004005A1"/>
    <w:rsid w:val="00400CD3"/>
    <w:rsid w:val="00401AFA"/>
    <w:rsid w:val="00403CD8"/>
    <w:rsid w:val="00416B19"/>
    <w:rsid w:val="00420F12"/>
    <w:rsid w:val="00433044"/>
    <w:rsid w:val="00435ED4"/>
    <w:rsid w:val="00435FAD"/>
    <w:rsid w:val="0044181D"/>
    <w:rsid w:val="00441EEB"/>
    <w:rsid w:val="00444FE8"/>
    <w:rsid w:val="00445179"/>
    <w:rsid w:val="00445867"/>
    <w:rsid w:val="00453032"/>
    <w:rsid w:val="004616F4"/>
    <w:rsid w:val="00473617"/>
    <w:rsid w:val="00477021"/>
    <w:rsid w:val="00483826"/>
    <w:rsid w:val="0049167F"/>
    <w:rsid w:val="00492327"/>
    <w:rsid w:val="004935A5"/>
    <w:rsid w:val="00495E53"/>
    <w:rsid w:val="004A107F"/>
    <w:rsid w:val="004A67ED"/>
    <w:rsid w:val="004A6B9B"/>
    <w:rsid w:val="004B3B1F"/>
    <w:rsid w:val="004C1574"/>
    <w:rsid w:val="004C1BCA"/>
    <w:rsid w:val="004C2C40"/>
    <w:rsid w:val="004C5CE0"/>
    <w:rsid w:val="004E5509"/>
    <w:rsid w:val="004E5E08"/>
    <w:rsid w:val="004E721C"/>
    <w:rsid w:val="004E7428"/>
    <w:rsid w:val="004F2DD3"/>
    <w:rsid w:val="004F5325"/>
    <w:rsid w:val="005005CD"/>
    <w:rsid w:val="005009A5"/>
    <w:rsid w:val="0050291E"/>
    <w:rsid w:val="00511308"/>
    <w:rsid w:val="005124C9"/>
    <w:rsid w:val="00515E08"/>
    <w:rsid w:val="00522904"/>
    <w:rsid w:val="00524603"/>
    <w:rsid w:val="005262FA"/>
    <w:rsid w:val="00530758"/>
    <w:rsid w:val="00531018"/>
    <w:rsid w:val="005335DB"/>
    <w:rsid w:val="005341A4"/>
    <w:rsid w:val="00555AD5"/>
    <w:rsid w:val="005621FF"/>
    <w:rsid w:val="00564715"/>
    <w:rsid w:val="00565C36"/>
    <w:rsid w:val="00574165"/>
    <w:rsid w:val="00575D61"/>
    <w:rsid w:val="00576005"/>
    <w:rsid w:val="00585828"/>
    <w:rsid w:val="005A1A72"/>
    <w:rsid w:val="005A6046"/>
    <w:rsid w:val="005B0E5A"/>
    <w:rsid w:val="005B1272"/>
    <w:rsid w:val="005B4187"/>
    <w:rsid w:val="005C1CE6"/>
    <w:rsid w:val="005C531F"/>
    <w:rsid w:val="005C733B"/>
    <w:rsid w:val="005C7B94"/>
    <w:rsid w:val="005D2BDB"/>
    <w:rsid w:val="005D52C2"/>
    <w:rsid w:val="005E779E"/>
    <w:rsid w:val="005F1196"/>
    <w:rsid w:val="0060148B"/>
    <w:rsid w:val="00606854"/>
    <w:rsid w:val="00615DC5"/>
    <w:rsid w:val="00622BDC"/>
    <w:rsid w:val="00627A57"/>
    <w:rsid w:val="00636465"/>
    <w:rsid w:val="00636D9D"/>
    <w:rsid w:val="00643A05"/>
    <w:rsid w:val="00644607"/>
    <w:rsid w:val="00651A74"/>
    <w:rsid w:val="006621CA"/>
    <w:rsid w:val="00667C07"/>
    <w:rsid w:val="00670976"/>
    <w:rsid w:val="006778EF"/>
    <w:rsid w:val="00685B8A"/>
    <w:rsid w:val="00697A15"/>
    <w:rsid w:val="006A0AB1"/>
    <w:rsid w:val="006A57F5"/>
    <w:rsid w:val="006A63DB"/>
    <w:rsid w:val="006A652D"/>
    <w:rsid w:val="006B17F6"/>
    <w:rsid w:val="006C2345"/>
    <w:rsid w:val="006C2557"/>
    <w:rsid w:val="006C40B7"/>
    <w:rsid w:val="006C4804"/>
    <w:rsid w:val="006C62EE"/>
    <w:rsid w:val="006C7831"/>
    <w:rsid w:val="006C7D7A"/>
    <w:rsid w:val="006D3B07"/>
    <w:rsid w:val="006D3F39"/>
    <w:rsid w:val="006D48C3"/>
    <w:rsid w:val="006D6A6E"/>
    <w:rsid w:val="006E6FD1"/>
    <w:rsid w:val="006F4CCF"/>
    <w:rsid w:val="007027C9"/>
    <w:rsid w:val="00707ED8"/>
    <w:rsid w:val="00711890"/>
    <w:rsid w:val="00767958"/>
    <w:rsid w:val="00783FE8"/>
    <w:rsid w:val="00786238"/>
    <w:rsid w:val="00790F05"/>
    <w:rsid w:val="007975AD"/>
    <w:rsid w:val="007A282E"/>
    <w:rsid w:val="007A4441"/>
    <w:rsid w:val="007B051B"/>
    <w:rsid w:val="007B35E7"/>
    <w:rsid w:val="007B6574"/>
    <w:rsid w:val="007B7F22"/>
    <w:rsid w:val="007C5EBB"/>
    <w:rsid w:val="007C6605"/>
    <w:rsid w:val="007D04E8"/>
    <w:rsid w:val="007D1415"/>
    <w:rsid w:val="007E6972"/>
    <w:rsid w:val="007F6D60"/>
    <w:rsid w:val="008005C0"/>
    <w:rsid w:val="00800D82"/>
    <w:rsid w:val="00803875"/>
    <w:rsid w:val="00804AEC"/>
    <w:rsid w:val="008101BD"/>
    <w:rsid w:val="00813842"/>
    <w:rsid w:val="00822E3E"/>
    <w:rsid w:val="008237D6"/>
    <w:rsid w:val="00823A07"/>
    <w:rsid w:val="008255FD"/>
    <w:rsid w:val="00827ECA"/>
    <w:rsid w:val="00831757"/>
    <w:rsid w:val="00832122"/>
    <w:rsid w:val="00836DEB"/>
    <w:rsid w:val="008450B0"/>
    <w:rsid w:val="00854D3F"/>
    <w:rsid w:val="00856C70"/>
    <w:rsid w:val="00864036"/>
    <w:rsid w:val="00865779"/>
    <w:rsid w:val="00865ADA"/>
    <w:rsid w:val="0089052F"/>
    <w:rsid w:val="00891115"/>
    <w:rsid w:val="00892231"/>
    <w:rsid w:val="008B4700"/>
    <w:rsid w:val="008B6CD2"/>
    <w:rsid w:val="008C76E6"/>
    <w:rsid w:val="008D0C0B"/>
    <w:rsid w:val="008E4615"/>
    <w:rsid w:val="008E652A"/>
    <w:rsid w:val="008E660A"/>
    <w:rsid w:val="008F4D98"/>
    <w:rsid w:val="00906E31"/>
    <w:rsid w:val="00907E3D"/>
    <w:rsid w:val="00914163"/>
    <w:rsid w:val="00916D4D"/>
    <w:rsid w:val="00916F1B"/>
    <w:rsid w:val="00922809"/>
    <w:rsid w:val="00927EAE"/>
    <w:rsid w:val="00934538"/>
    <w:rsid w:val="00936C8A"/>
    <w:rsid w:val="00943621"/>
    <w:rsid w:val="00951F46"/>
    <w:rsid w:val="00963A04"/>
    <w:rsid w:val="009710F9"/>
    <w:rsid w:val="00971D84"/>
    <w:rsid w:val="00976EA5"/>
    <w:rsid w:val="00980484"/>
    <w:rsid w:val="00982AF9"/>
    <w:rsid w:val="009849AB"/>
    <w:rsid w:val="009872B3"/>
    <w:rsid w:val="00990033"/>
    <w:rsid w:val="009A1D77"/>
    <w:rsid w:val="009A668A"/>
    <w:rsid w:val="009B1766"/>
    <w:rsid w:val="009C2C56"/>
    <w:rsid w:val="009D3745"/>
    <w:rsid w:val="009D4843"/>
    <w:rsid w:val="009D48DB"/>
    <w:rsid w:val="009D50DD"/>
    <w:rsid w:val="009E10CE"/>
    <w:rsid w:val="009E3287"/>
    <w:rsid w:val="009E3BCA"/>
    <w:rsid w:val="009E3D93"/>
    <w:rsid w:val="00A00440"/>
    <w:rsid w:val="00A01BBA"/>
    <w:rsid w:val="00A03A15"/>
    <w:rsid w:val="00A11F14"/>
    <w:rsid w:val="00A21632"/>
    <w:rsid w:val="00A32CF2"/>
    <w:rsid w:val="00A35A57"/>
    <w:rsid w:val="00A36B61"/>
    <w:rsid w:val="00A40BC5"/>
    <w:rsid w:val="00A503D6"/>
    <w:rsid w:val="00A5475A"/>
    <w:rsid w:val="00A55ABC"/>
    <w:rsid w:val="00A566BC"/>
    <w:rsid w:val="00A56B46"/>
    <w:rsid w:val="00A631A4"/>
    <w:rsid w:val="00A660C0"/>
    <w:rsid w:val="00A664D1"/>
    <w:rsid w:val="00A72CF7"/>
    <w:rsid w:val="00A7575F"/>
    <w:rsid w:val="00A8508C"/>
    <w:rsid w:val="00A87309"/>
    <w:rsid w:val="00A90FDC"/>
    <w:rsid w:val="00A973E0"/>
    <w:rsid w:val="00AA0D23"/>
    <w:rsid w:val="00AA1EB9"/>
    <w:rsid w:val="00AA2E06"/>
    <w:rsid w:val="00AA5F89"/>
    <w:rsid w:val="00AA6C35"/>
    <w:rsid w:val="00AB2D20"/>
    <w:rsid w:val="00AB7593"/>
    <w:rsid w:val="00AB7726"/>
    <w:rsid w:val="00AD505E"/>
    <w:rsid w:val="00AE01B6"/>
    <w:rsid w:val="00AE2E54"/>
    <w:rsid w:val="00AF0E78"/>
    <w:rsid w:val="00AF64CD"/>
    <w:rsid w:val="00B000FB"/>
    <w:rsid w:val="00B018DA"/>
    <w:rsid w:val="00B07F30"/>
    <w:rsid w:val="00B1023A"/>
    <w:rsid w:val="00B14059"/>
    <w:rsid w:val="00B2395B"/>
    <w:rsid w:val="00B24ABF"/>
    <w:rsid w:val="00B33F96"/>
    <w:rsid w:val="00B3596D"/>
    <w:rsid w:val="00B50187"/>
    <w:rsid w:val="00B5579C"/>
    <w:rsid w:val="00B55A3C"/>
    <w:rsid w:val="00B63EA8"/>
    <w:rsid w:val="00B70260"/>
    <w:rsid w:val="00B70FE0"/>
    <w:rsid w:val="00B71F24"/>
    <w:rsid w:val="00B7278F"/>
    <w:rsid w:val="00B74F51"/>
    <w:rsid w:val="00B77BE4"/>
    <w:rsid w:val="00B816E2"/>
    <w:rsid w:val="00B8170C"/>
    <w:rsid w:val="00B820F2"/>
    <w:rsid w:val="00B879CC"/>
    <w:rsid w:val="00B90E32"/>
    <w:rsid w:val="00B95DE2"/>
    <w:rsid w:val="00BA21A4"/>
    <w:rsid w:val="00BA50E8"/>
    <w:rsid w:val="00BA6AE9"/>
    <w:rsid w:val="00BC01D6"/>
    <w:rsid w:val="00BC2990"/>
    <w:rsid w:val="00BC6536"/>
    <w:rsid w:val="00BD07D0"/>
    <w:rsid w:val="00BD3633"/>
    <w:rsid w:val="00BE62BD"/>
    <w:rsid w:val="00BE6975"/>
    <w:rsid w:val="00C07350"/>
    <w:rsid w:val="00C11543"/>
    <w:rsid w:val="00C208BF"/>
    <w:rsid w:val="00C20B59"/>
    <w:rsid w:val="00C31CEB"/>
    <w:rsid w:val="00C31D43"/>
    <w:rsid w:val="00C36E8F"/>
    <w:rsid w:val="00C430C4"/>
    <w:rsid w:val="00C503E1"/>
    <w:rsid w:val="00C5261F"/>
    <w:rsid w:val="00C65510"/>
    <w:rsid w:val="00C656BF"/>
    <w:rsid w:val="00C66222"/>
    <w:rsid w:val="00C67161"/>
    <w:rsid w:val="00C6769F"/>
    <w:rsid w:val="00C72C46"/>
    <w:rsid w:val="00C74A12"/>
    <w:rsid w:val="00C74FA8"/>
    <w:rsid w:val="00C82759"/>
    <w:rsid w:val="00C8654C"/>
    <w:rsid w:val="00C86813"/>
    <w:rsid w:val="00C920BA"/>
    <w:rsid w:val="00CA32F5"/>
    <w:rsid w:val="00CA513B"/>
    <w:rsid w:val="00CA5B67"/>
    <w:rsid w:val="00CB0B79"/>
    <w:rsid w:val="00CB7A7A"/>
    <w:rsid w:val="00CD2444"/>
    <w:rsid w:val="00CD51BC"/>
    <w:rsid w:val="00CE4D2C"/>
    <w:rsid w:val="00CE672B"/>
    <w:rsid w:val="00CF2BB0"/>
    <w:rsid w:val="00D02781"/>
    <w:rsid w:val="00D1002C"/>
    <w:rsid w:val="00D1539E"/>
    <w:rsid w:val="00D17A5D"/>
    <w:rsid w:val="00D230A4"/>
    <w:rsid w:val="00D23724"/>
    <w:rsid w:val="00D3279D"/>
    <w:rsid w:val="00D36701"/>
    <w:rsid w:val="00D36B9C"/>
    <w:rsid w:val="00D40572"/>
    <w:rsid w:val="00D40C3C"/>
    <w:rsid w:val="00D41C5F"/>
    <w:rsid w:val="00D42BEF"/>
    <w:rsid w:val="00D44E1F"/>
    <w:rsid w:val="00D45CFF"/>
    <w:rsid w:val="00D50CB2"/>
    <w:rsid w:val="00D51809"/>
    <w:rsid w:val="00D57E1B"/>
    <w:rsid w:val="00D62CF4"/>
    <w:rsid w:val="00D64FC2"/>
    <w:rsid w:val="00D650B1"/>
    <w:rsid w:val="00D6721A"/>
    <w:rsid w:val="00D70C7D"/>
    <w:rsid w:val="00D73FDE"/>
    <w:rsid w:val="00D74B1B"/>
    <w:rsid w:val="00D76564"/>
    <w:rsid w:val="00D9370F"/>
    <w:rsid w:val="00D93A9F"/>
    <w:rsid w:val="00D955F0"/>
    <w:rsid w:val="00DA25F2"/>
    <w:rsid w:val="00DA3AA0"/>
    <w:rsid w:val="00DB4574"/>
    <w:rsid w:val="00DB7A88"/>
    <w:rsid w:val="00DB7F7D"/>
    <w:rsid w:val="00DC4B76"/>
    <w:rsid w:val="00DC51DE"/>
    <w:rsid w:val="00DD2FE1"/>
    <w:rsid w:val="00DD4A05"/>
    <w:rsid w:val="00DE490F"/>
    <w:rsid w:val="00DF238D"/>
    <w:rsid w:val="00DF4EFB"/>
    <w:rsid w:val="00E0017E"/>
    <w:rsid w:val="00E02827"/>
    <w:rsid w:val="00E053C3"/>
    <w:rsid w:val="00E06EDB"/>
    <w:rsid w:val="00E077A6"/>
    <w:rsid w:val="00E15043"/>
    <w:rsid w:val="00E23969"/>
    <w:rsid w:val="00E25A2E"/>
    <w:rsid w:val="00E27591"/>
    <w:rsid w:val="00E35A7E"/>
    <w:rsid w:val="00E36728"/>
    <w:rsid w:val="00E408FE"/>
    <w:rsid w:val="00E42306"/>
    <w:rsid w:val="00E60AF0"/>
    <w:rsid w:val="00E63A6D"/>
    <w:rsid w:val="00E643FA"/>
    <w:rsid w:val="00E737B5"/>
    <w:rsid w:val="00E76747"/>
    <w:rsid w:val="00E851E2"/>
    <w:rsid w:val="00E87B76"/>
    <w:rsid w:val="00E92DD4"/>
    <w:rsid w:val="00E96042"/>
    <w:rsid w:val="00E96E63"/>
    <w:rsid w:val="00E97D1F"/>
    <w:rsid w:val="00EA1476"/>
    <w:rsid w:val="00EA6DDB"/>
    <w:rsid w:val="00EB064D"/>
    <w:rsid w:val="00EB28E2"/>
    <w:rsid w:val="00EC0820"/>
    <w:rsid w:val="00EC1298"/>
    <w:rsid w:val="00EC21A8"/>
    <w:rsid w:val="00EC2D5C"/>
    <w:rsid w:val="00EC2DD5"/>
    <w:rsid w:val="00EC4264"/>
    <w:rsid w:val="00EE17D0"/>
    <w:rsid w:val="00EF0501"/>
    <w:rsid w:val="00EF4C6E"/>
    <w:rsid w:val="00EF5DB1"/>
    <w:rsid w:val="00F07625"/>
    <w:rsid w:val="00F15766"/>
    <w:rsid w:val="00F202AC"/>
    <w:rsid w:val="00F22A60"/>
    <w:rsid w:val="00F25B3A"/>
    <w:rsid w:val="00F34AD8"/>
    <w:rsid w:val="00F37DBE"/>
    <w:rsid w:val="00F410E4"/>
    <w:rsid w:val="00F42731"/>
    <w:rsid w:val="00F44699"/>
    <w:rsid w:val="00F4625A"/>
    <w:rsid w:val="00F51424"/>
    <w:rsid w:val="00F52803"/>
    <w:rsid w:val="00F532BC"/>
    <w:rsid w:val="00F548FE"/>
    <w:rsid w:val="00F5560C"/>
    <w:rsid w:val="00F61164"/>
    <w:rsid w:val="00F70124"/>
    <w:rsid w:val="00F73B06"/>
    <w:rsid w:val="00F76381"/>
    <w:rsid w:val="00F844D1"/>
    <w:rsid w:val="00F8775B"/>
    <w:rsid w:val="00F90906"/>
    <w:rsid w:val="00F91545"/>
    <w:rsid w:val="00F91C4A"/>
    <w:rsid w:val="00F95697"/>
    <w:rsid w:val="00FA3F43"/>
    <w:rsid w:val="00FA4738"/>
    <w:rsid w:val="00FB168D"/>
    <w:rsid w:val="00FB27C3"/>
    <w:rsid w:val="00FB5E2E"/>
    <w:rsid w:val="00FC71D8"/>
    <w:rsid w:val="00FE2AD2"/>
    <w:rsid w:val="00FE72EA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BD06946-382D-413A-A16F-FDFBF13E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7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5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D5B"/>
    <w:rPr>
      <w:rFonts w:ascii="Tahoma" w:hAnsi="Tahoma" w:cs="Tahoma"/>
      <w:sz w:val="16"/>
      <w:szCs w:val="16"/>
    </w:rPr>
  </w:style>
  <w:style w:type="paragraph" w:customStyle="1" w:styleId="RecipientAddress">
    <w:name w:val="Recipient Address"/>
    <w:basedOn w:val="NoSpacing"/>
    <w:uiPriority w:val="3"/>
    <w:qFormat/>
    <w:rsid w:val="000F1D5B"/>
    <w:pPr>
      <w:spacing w:after="360"/>
      <w:contextualSpacing/>
    </w:pPr>
    <w:rPr>
      <w:rFonts w:asciiTheme="minorHAnsi" w:hAnsiTheme="minorHAnsi"/>
      <w:color w:val="1F497D" w:themeColor="text2"/>
      <w:sz w:val="21"/>
      <w:lang w:val="en-US"/>
    </w:rPr>
  </w:style>
  <w:style w:type="paragraph" w:styleId="NoSpacing">
    <w:name w:val="No Spacing"/>
    <w:uiPriority w:val="1"/>
    <w:qFormat/>
    <w:rsid w:val="000F1D5B"/>
  </w:style>
  <w:style w:type="character" w:styleId="PlaceholderText">
    <w:name w:val="Placeholder Text"/>
    <w:basedOn w:val="DefaultParagraphFont"/>
    <w:uiPriority w:val="99"/>
    <w:rsid w:val="00C430C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06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kumi.lv/doc.php?id=1297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iba\Desktop\BKDP_eksamena_pieteikums_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F074562D8434CABB70EA0EC730D8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A8299-472B-4EDD-B78D-6A62794A72EE}"/>
      </w:docPartPr>
      <w:docPartBody>
        <w:p w:rsidR="00000000" w:rsidRDefault="00875B3B">
          <w:pPr>
            <w:pStyle w:val="7F074562D8434CABB70EA0EC730D83D4"/>
          </w:pPr>
          <w:r>
            <w:t>[Pick the date]</w:t>
          </w:r>
        </w:p>
      </w:docPartBody>
    </w:docPart>
    <w:docPart>
      <w:docPartPr>
        <w:name w:val="FEC83CF9958241DDA35FF5ED23CD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677B8-5DE7-4C94-96D0-5F35014DFBBD}"/>
      </w:docPartPr>
      <w:docPartBody>
        <w:p w:rsidR="00000000" w:rsidRDefault="00875B3B">
          <w:pPr>
            <w:pStyle w:val="FEC83CF9958241DDA35FF5ED23CD831F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5703599312694ABAA70852AAC1F35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4B55-DF19-4A35-AB94-E3D42EB5C762}"/>
      </w:docPartPr>
      <w:docPartBody>
        <w:p w:rsidR="00000000" w:rsidRDefault="00875B3B">
          <w:pPr>
            <w:pStyle w:val="5703599312694ABAA70852AAC1F35995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8087F968FCD341B6AC713AD40873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827C8-7286-406E-B9ED-F61B88B403C4}"/>
      </w:docPartPr>
      <w:docPartBody>
        <w:p w:rsidR="00000000" w:rsidRDefault="00875B3B">
          <w:pPr>
            <w:pStyle w:val="8087F968FCD341B6AC713AD408738B1D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A8807106DC89426E8689DE55AB360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50472-0814-444A-B8C9-2D714F9EEF93}"/>
      </w:docPartPr>
      <w:docPartBody>
        <w:p w:rsidR="00000000" w:rsidRDefault="00875B3B">
          <w:pPr>
            <w:pStyle w:val="A8807106DC89426E8689DE55AB360D8A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C9B5C483B54D4F2D869C9EB9815E7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BAE1C-8392-4498-8F70-50DD46F7A1BE}"/>
      </w:docPartPr>
      <w:docPartBody>
        <w:p w:rsidR="00000000" w:rsidRDefault="00875B3B">
          <w:pPr>
            <w:pStyle w:val="C9B5C483B54D4F2D869C9EB9815E7036"/>
          </w:pPr>
          <w:r w:rsidRPr="000B4266">
            <w:rPr>
              <w:rStyle w:val="PlaceholderText"/>
            </w:rPr>
            <w:t>Choose an item.</w:t>
          </w:r>
        </w:p>
      </w:docPartBody>
    </w:docPart>
    <w:docPart>
      <w:docPartPr>
        <w:name w:val="C14452874AB345D1BBD0656673712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F4AA2-0948-4096-BCCE-7C80C71BFBB2}"/>
      </w:docPartPr>
      <w:docPartBody>
        <w:p w:rsidR="00000000" w:rsidRDefault="00875B3B">
          <w:pPr>
            <w:pStyle w:val="C14452874AB345D1BBD0656673712CF7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3B"/>
    <w:rsid w:val="0087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074562D8434CABB70EA0EC730D83D4">
    <w:name w:val="7F074562D8434CABB70EA0EC730D83D4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FEC83CF9958241DDA35FF5ED23CD831F">
    <w:name w:val="FEC83CF9958241DDA35FF5ED23CD831F"/>
  </w:style>
  <w:style w:type="paragraph" w:customStyle="1" w:styleId="5703599312694ABAA70852AAC1F35995">
    <w:name w:val="5703599312694ABAA70852AAC1F35995"/>
  </w:style>
  <w:style w:type="paragraph" w:customStyle="1" w:styleId="8087F968FCD341B6AC713AD408738B1D">
    <w:name w:val="8087F968FCD341B6AC713AD408738B1D"/>
  </w:style>
  <w:style w:type="paragraph" w:customStyle="1" w:styleId="A8807106DC89426E8689DE55AB360D8A">
    <w:name w:val="A8807106DC89426E8689DE55AB360D8A"/>
  </w:style>
  <w:style w:type="paragraph" w:customStyle="1" w:styleId="C9B5C483B54D4F2D869C9EB9815E7036">
    <w:name w:val="C9B5C483B54D4F2D869C9EB9815E7036"/>
  </w:style>
  <w:style w:type="paragraph" w:customStyle="1" w:styleId="C14452874AB345D1BBD0656673712CF7">
    <w:name w:val="C14452874AB345D1BBD0656673712C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DD74D-2871-4C72-9B8C-9F6D5012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BKDP_eksamena_pieteikums_3</Template>
  <TotalTime>1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Holma</dc:creator>
  <cp:lastModifiedBy>Baiba Holma</cp:lastModifiedBy>
  <cp:revision>1</cp:revision>
  <dcterms:created xsi:type="dcterms:W3CDTF">2016-04-20T10:44:00Z</dcterms:created>
  <dcterms:modified xsi:type="dcterms:W3CDTF">2016-04-20T10:45:00Z</dcterms:modified>
</cp:coreProperties>
</file>